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2" w:rsidRDefault="00385042" w:rsidP="00193295">
      <w:pPr>
        <w:jc w:val="both"/>
      </w:pPr>
      <w:bookmarkStart w:id="0" w:name="_GoBack"/>
      <w:bookmarkEnd w:id="0"/>
    </w:p>
    <w:p w:rsidR="0040315B" w:rsidRDefault="0040315B" w:rsidP="0040315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EMLÉKOKLEVÉL</w:t>
      </w:r>
    </w:p>
    <w:p w:rsidR="0040315B" w:rsidRDefault="0040315B" w:rsidP="0040315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IGÉNYLÉS </w:t>
      </w:r>
      <w:proofErr w:type="gramStart"/>
      <w:r>
        <w:rPr>
          <w:b/>
          <w:i/>
          <w:sz w:val="20"/>
          <w:szCs w:val="20"/>
        </w:rPr>
        <w:t>ÉS</w:t>
      </w:r>
      <w:proofErr w:type="gramEnd"/>
      <w:r>
        <w:rPr>
          <w:b/>
          <w:i/>
          <w:sz w:val="20"/>
          <w:szCs w:val="20"/>
        </w:rPr>
        <w:t xml:space="preserve"> ADOMÁNYOZÁS ELJÁRÁSRENDJE</w:t>
      </w:r>
    </w:p>
    <w:p w:rsidR="0040315B" w:rsidRPr="00E46FD3" w:rsidRDefault="0040315B" w:rsidP="0040315B"/>
    <w:p w:rsidR="0040315B" w:rsidRDefault="0040315B" w:rsidP="0040315B">
      <w:pPr>
        <w:jc w:val="both"/>
      </w:pPr>
      <w:r>
        <w:t xml:space="preserve">Az Óbudai Egyetem Alba </w:t>
      </w:r>
      <w:proofErr w:type="spellStart"/>
      <w:r>
        <w:t>Regia</w:t>
      </w:r>
      <w:proofErr w:type="spellEnd"/>
      <w:r>
        <w:t xml:space="preserve"> Műszaki Kar </w:t>
      </w:r>
      <w:proofErr w:type="spellStart"/>
      <w:r w:rsidRPr="00E46FD3">
        <w:t>Geoinformatikai</w:t>
      </w:r>
      <w:proofErr w:type="spellEnd"/>
      <w:r w:rsidRPr="00E46FD3">
        <w:t xml:space="preserve"> </w:t>
      </w:r>
      <w:r>
        <w:t>Intézet (továbbiakban: GEO)</w:t>
      </w:r>
      <w:r w:rsidRPr="00E46FD3">
        <w:t xml:space="preserve"> jogelődj</w:t>
      </w:r>
      <w:r>
        <w:t xml:space="preserve">e 1964-ben bocsátotta ki első végzőseit. Az 50. évfordulótól kezdődően a jogutód intézmény </w:t>
      </w:r>
      <w:r w:rsidRPr="00E46FD3">
        <w:t xml:space="preserve">díszoklevelet </w:t>
      </w:r>
      <w:r>
        <w:t xml:space="preserve">(aranyoklevelet) </w:t>
      </w:r>
      <w:r w:rsidRPr="00E46FD3">
        <w:t>adományoz azoknak, akik 50 éve</w:t>
      </w:r>
      <w:r w:rsidR="00E30BAB">
        <w:t>, továbbá (ezüstoklevelet)</w:t>
      </w:r>
      <w:r w:rsidRPr="00E46FD3">
        <w:t xml:space="preserve"> </w:t>
      </w:r>
      <w:r w:rsidR="00E30BAB">
        <w:t xml:space="preserve">adományoz azoknak, akik 40 éve </w:t>
      </w:r>
      <w:r w:rsidRPr="00E46FD3">
        <w:t>szerezték meg végzettségüket</w:t>
      </w:r>
      <w:r>
        <w:t xml:space="preserve"> és azt írásban kérik</w:t>
      </w:r>
      <w:r w:rsidRPr="00E46FD3">
        <w:t xml:space="preserve">. </w:t>
      </w:r>
    </w:p>
    <w:p w:rsidR="0040315B" w:rsidRDefault="0040315B" w:rsidP="0040315B">
      <w:pPr>
        <w:jc w:val="both"/>
      </w:pPr>
    </w:p>
    <w:p w:rsidR="0040315B" w:rsidRDefault="00D52E5A" w:rsidP="0040315B">
      <w:pPr>
        <w:jc w:val="both"/>
      </w:pPr>
      <w:r>
        <w:t>A</w:t>
      </w:r>
      <w:r w:rsidR="0040315B">
        <w:t>dományozó intézmény a</w:t>
      </w:r>
      <w:r>
        <w:t>z</w:t>
      </w:r>
      <w:r w:rsidR="0040315B">
        <w:t xml:space="preserve"> </w:t>
      </w:r>
      <w:r w:rsidR="006F0B07">
        <w:t xml:space="preserve">Óbudai Egyetem Alba </w:t>
      </w:r>
      <w:proofErr w:type="spellStart"/>
      <w:r w:rsidR="006F0B07">
        <w:t>Regia</w:t>
      </w:r>
      <w:proofErr w:type="spellEnd"/>
      <w:r w:rsidR="006F0B07">
        <w:t xml:space="preserve"> Műszaki Kar </w:t>
      </w:r>
      <w:r w:rsidR="0040315B" w:rsidRPr="00E46FD3">
        <w:t>(</w:t>
      </w:r>
      <w:r w:rsidR="006F0B07">
        <w:t>ÓE AMK</w:t>
      </w:r>
      <w:r w:rsidR="0040315B" w:rsidRPr="00E46FD3">
        <w:t>)</w:t>
      </w:r>
      <w:r w:rsidR="0040315B">
        <w:t xml:space="preserve">, </w:t>
      </w:r>
      <w:r w:rsidR="0040315B" w:rsidRPr="00E46FD3">
        <w:t>Székesfehérvár</w:t>
      </w:r>
      <w:r w:rsidR="0040315B">
        <w:t xml:space="preserve">. A jogelőd intézmények: </w:t>
      </w:r>
      <w:r w:rsidR="0040315B" w:rsidRPr="00E46FD3">
        <w:t> Felsőfokú Földmérési Tech</w:t>
      </w:r>
      <w:r w:rsidR="0040315B">
        <w:t>n</w:t>
      </w:r>
      <w:r w:rsidR="0040315B" w:rsidRPr="00E46FD3">
        <w:t>ikum</w:t>
      </w:r>
      <w:r w:rsidR="0040315B">
        <w:t xml:space="preserve"> (1962-1972); E</w:t>
      </w:r>
      <w:r w:rsidR="0040315B" w:rsidRPr="00F30CA7">
        <w:t xml:space="preserve">rdészeti és </w:t>
      </w:r>
      <w:r w:rsidR="0040315B">
        <w:t>Faipari E</w:t>
      </w:r>
      <w:r w:rsidR="0040315B" w:rsidRPr="00F30CA7">
        <w:t xml:space="preserve">gyetem </w:t>
      </w:r>
      <w:r w:rsidR="0040315B">
        <w:t>Földmérési és Földrendezői Főiskolai K</w:t>
      </w:r>
      <w:r w:rsidR="0040315B" w:rsidRPr="00F30CA7">
        <w:t>ar</w:t>
      </w:r>
      <w:r w:rsidR="006F0B07">
        <w:t xml:space="preserve"> (1972-2000), Nyugat –magyarországi Egyetem </w:t>
      </w:r>
      <w:proofErr w:type="spellStart"/>
      <w:r w:rsidR="006F0B07">
        <w:t>Geoinformatikai</w:t>
      </w:r>
      <w:proofErr w:type="spellEnd"/>
      <w:r w:rsidR="006F0B07">
        <w:t xml:space="preserve"> Kar (2001-2014).</w:t>
      </w:r>
    </w:p>
    <w:p w:rsidR="0040315B" w:rsidRDefault="0040315B" w:rsidP="0040315B">
      <w:pPr>
        <w:jc w:val="both"/>
      </w:pPr>
    </w:p>
    <w:p w:rsidR="0040315B" w:rsidRPr="00E46FD3" w:rsidRDefault="0040315B" w:rsidP="0040315B">
      <w:pPr>
        <w:jc w:val="both"/>
      </w:pPr>
      <w:r w:rsidRPr="00E46FD3">
        <w:t xml:space="preserve">Az </w:t>
      </w:r>
      <w:r>
        <w:t xml:space="preserve">emlékdiploma igénylésének és </w:t>
      </w:r>
      <w:r w:rsidRPr="00E46FD3">
        <w:t xml:space="preserve">kiállításának </w:t>
      </w:r>
      <w:r>
        <w:t>eljárásrendje a következő.</w:t>
      </w:r>
    </w:p>
    <w:p w:rsidR="0040315B" w:rsidRPr="00E46FD3" w:rsidRDefault="0040315B" w:rsidP="0040315B">
      <w:pPr>
        <w:jc w:val="both"/>
      </w:pPr>
      <w:r w:rsidRPr="00E46FD3">
        <w:t> </w:t>
      </w:r>
    </w:p>
    <w:p w:rsidR="0040315B" w:rsidRPr="00527606" w:rsidRDefault="0040315B" w:rsidP="0040315B">
      <w:pPr>
        <w:jc w:val="both"/>
        <w:rPr>
          <w:i/>
          <w:u w:val="single"/>
        </w:rPr>
      </w:pPr>
      <w:r w:rsidRPr="00527606">
        <w:rPr>
          <w:i/>
          <w:u w:val="single"/>
        </w:rPr>
        <w:t xml:space="preserve">Az adományozás feltételei: </w:t>
      </w:r>
    </w:p>
    <w:p w:rsidR="0040315B" w:rsidRDefault="0040315B" w:rsidP="0040315B">
      <w:pPr>
        <w:numPr>
          <w:ilvl w:val="0"/>
          <w:numId w:val="22"/>
        </w:numPr>
        <w:jc w:val="both"/>
      </w:pPr>
      <w:r>
        <w:t xml:space="preserve">A kérelmező </w:t>
      </w:r>
      <w:r w:rsidRPr="00E46FD3">
        <w:t>oklevelét Székesfehérvárott</w:t>
      </w:r>
      <w:r>
        <w:t>, a GEO jogelőd intézményében szerezte.</w:t>
      </w:r>
    </w:p>
    <w:p w:rsidR="0040315B" w:rsidRPr="00E46FD3" w:rsidRDefault="0040315B" w:rsidP="0040315B">
      <w:pPr>
        <w:numPr>
          <w:ilvl w:val="0"/>
          <w:numId w:val="22"/>
        </w:numPr>
        <w:jc w:val="both"/>
      </w:pPr>
      <w:r>
        <w:t>A volt hallgató szakmai területen dolgozott, tevékenységével hozzájárult szakterületének elismertségéhez.</w:t>
      </w:r>
    </w:p>
    <w:p w:rsidR="0040315B" w:rsidRDefault="0040315B" w:rsidP="0040315B">
      <w:pPr>
        <w:numPr>
          <w:ilvl w:val="0"/>
          <w:numId w:val="22"/>
        </w:numPr>
        <w:jc w:val="both"/>
      </w:pPr>
      <w:r>
        <w:t>A kérelmező részletes szakmai önéletrajzot és kérelmet nyújtott be a kibocsátó intézményhez.</w:t>
      </w:r>
    </w:p>
    <w:p w:rsidR="0040315B" w:rsidRDefault="0040315B" w:rsidP="0040315B">
      <w:pPr>
        <w:numPr>
          <w:ilvl w:val="0"/>
          <w:numId w:val="22"/>
        </w:numPr>
        <w:jc w:val="both"/>
      </w:pPr>
      <w:r>
        <w:t>A kérelmező vállalja az oklevél kiállításával járó költségek megfizetését.</w:t>
      </w:r>
    </w:p>
    <w:p w:rsidR="0040315B" w:rsidRPr="00E46FD3" w:rsidRDefault="0040315B" w:rsidP="0040315B">
      <w:pPr>
        <w:ind w:left="720"/>
        <w:jc w:val="both"/>
      </w:pPr>
    </w:p>
    <w:p w:rsidR="0040315B" w:rsidRPr="00E46FD3" w:rsidRDefault="0040315B" w:rsidP="0040315B">
      <w:pPr>
        <w:jc w:val="both"/>
        <w:rPr>
          <w:i/>
          <w:u w:val="single"/>
        </w:rPr>
      </w:pPr>
      <w:r w:rsidRPr="00E46FD3">
        <w:rPr>
          <w:i/>
          <w:u w:val="single"/>
        </w:rPr>
        <w:t>A díszokl</w:t>
      </w:r>
      <w:r>
        <w:rPr>
          <w:i/>
          <w:u w:val="single"/>
        </w:rPr>
        <w:t>evél adományozását kérelmezni kell</w:t>
      </w:r>
      <w:r w:rsidRPr="00E46FD3">
        <w:rPr>
          <w:i/>
          <w:u w:val="single"/>
        </w:rPr>
        <w:t xml:space="preserve">, amit megtehet: </w:t>
      </w:r>
    </w:p>
    <w:p w:rsidR="0040315B" w:rsidRPr="00E46FD3" w:rsidRDefault="0040315B" w:rsidP="0040315B">
      <w:pPr>
        <w:numPr>
          <w:ilvl w:val="0"/>
          <w:numId w:val="21"/>
        </w:numPr>
        <w:jc w:val="both"/>
      </w:pPr>
      <w:r w:rsidRPr="00E46FD3">
        <w:t xml:space="preserve">a volt hallgató, </w:t>
      </w:r>
    </w:p>
    <w:p w:rsidR="0040315B" w:rsidRPr="00E46FD3" w:rsidRDefault="0040315B" w:rsidP="0040315B">
      <w:pPr>
        <w:numPr>
          <w:ilvl w:val="0"/>
          <w:numId w:val="21"/>
        </w:numPr>
        <w:jc w:val="both"/>
      </w:pPr>
      <w:r w:rsidRPr="00E46FD3">
        <w:t>a volt hallgató közeli hozzátartozója.</w:t>
      </w:r>
    </w:p>
    <w:p w:rsidR="0040315B" w:rsidRPr="00E46FD3" w:rsidRDefault="0040315B" w:rsidP="0040315B">
      <w:pPr>
        <w:jc w:val="both"/>
      </w:pPr>
      <w:r w:rsidRPr="00E46FD3">
        <w:t> </w:t>
      </w:r>
    </w:p>
    <w:p w:rsidR="0040315B" w:rsidRPr="00E46FD3" w:rsidRDefault="0040315B" w:rsidP="0040315B">
      <w:pPr>
        <w:jc w:val="both"/>
        <w:rPr>
          <w:i/>
          <w:u w:val="single"/>
        </w:rPr>
      </w:pPr>
      <w:r w:rsidRPr="00E46FD3">
        <w:rPr>
          <w:i/>
          <w:u w:val="single"/>
        </w:rPr>
        <w:t>A kérelem</w:t>
      </w:r>
      <w:r>
        <w:rPr>
          <w:i/>
          <w:u w:val="single"/>
        </w:rPr>
        <w:t>hez csatolni kell a következő mellékleteket:</w:t>
      </w:r>
    </w:p>
    <w:p w:rsidR="0040315B" w:rsidRPr="00E46FD3" w:rsidRDefault="0040315B" w:rsidP="0040315B">
      <w:pPr>
        <w:numPr>
          <w:ilvl w:val="0"/>
          <w:numId w:val="23"/>
        </w:numPr>
        <w:jc w:val="both"/>
      </w:pPr>
      <w:r>
        <w:t>A volt hallgató személyi adatlapját (minta letölthető a honlapról).</w:t>
      </w:r>
    </w:p>
    <w:p w:rsidR="0040315B" w:rsidRDefault="0040315B" w:rsidP="0040315B">
      <w:pPr>
        <w:numPr>
          <w:ilvl w:val="0"/>
          <w:numId w:val="23"/>
        </w:numPr>
        <w:jc w:val="both"/>
      </w:pPr>
      <w:r>
        <w:t>Az eredeti oklevél másolatát.</w:t>
      </w:r>
    </w:p>
    <w:p w:rsidR="0040315B" w:rsidRDefault="0040315B" w:rsidP="0040315B">
      <w:pPr>
        <w:numPr>
          <w:ilvl w:val="0"/>
          <w:numId w:val="23"/>
        </w:numPr>
        <w:jc w:val="both"/>
      </w:pPr>
      <w:r>
        <w:t xml:space="preserve">Részletes szakmai önéletrajzot (amely magában foglalja munkahelyei megnevezését, beosztásait, elért eredményeit valamint visszaemlékezését egykori </w:t>
      </w:r>
      <w:r w:rsidRPr="00527606">
        <w:rPr>
          <w:i/>
        </w:rPr>
        <w:t xml:space="preserve">Alma </w:t>
      </w:r>
      <w:proofErr w:type="spellStart"/>
      <w:r w:rsidRPr="00527606">
        <w:rPr>
          <w:i/>
        </w:rPr>
        <w:t>Mater</w:t>
      </w:r>
      <w:r>
        <w:t>-ére</w:t>
      </w:r>
      <w:proofErr w:type="spellEnd"/>
      <w:r>
        <w:t>).</w:t>
      </w:r>
    </w:p>
    <w:p w:rsidR="0040315B" w:rsidRDefault="0040315B" w:rsidP="0040315B">
      <w:pPr>
        <w:jc w:val="both"/>
      </w:pPr>
      <w:r w:rsidRPr="00E46FD3">
        <w:t> </w:t>
      </w:r>
    </w:p>
    <w:p w:rsidR="0040315B" w:rsidRDefault="0040315B" w:rsidP="0040315B">
      <w:pPr>
        <w:jc w:val="both"/>
      </w:pPr>
      <w:r>
        <w:t>A fenti dokumentumokat a következő címre kérjük eljuttatni:</w:t>
      </w:r>
    </w:p>
    <w:p w:rsidR="0040315B" w:rsidRDefault="006F0B07" w:rsidP="0040315B">
      <w:pPr>
        <w:ind w:left="708"/>
        <w:jc w:val="both"/>
      </w:pPr>
      <w:r>
        <w:t xml:space="preserve">Óbudai Egyetem Alba </w:t>
      </w:r>
      <w:proofErr w:type="spellStart"/>
      <w:r>
        <w:t>Regia</w:t>
      </w:r>
      <w:proofErr w:type="spellEnd"/>
      <w:r>
        <w:t xml:space="preserve"> Műszaki Kar, </w:t>
      </w:r>
      <w:proofErr w:type="spellStart"/>
      <w:r>
        <w:t>Geoinformatikai</w:t>
      </w:r>
      <w:proofErr w:type="spellEnd"/>
      <w:r>
        <w:t xml:space="preserve"> Intézet</w:t>
      </w:r>
    </w:p>
    <w:p w:rsidR="0040315B" w:rsidRDefault="006F0B07" w:rsidP="0040315B">
      <w:pPr>
        <w:ind w:left="708"/>
        <w:jc w:val="both"/>
      </w:pPr>
      <w:r>
        <w:t>Székesfehérvár</w:t>
      </w:r>
    </w:p>
    <w:p w:rsidR="0040315B" w:rsidRDefault="0040315B" w:rsidP="0040315B">
      <w:pPr>
        <w:ind w:left="708"/>
        <w:jc w:val="both"/>
      </w:pPr>
      <w:proofErr w:type="spellStart"/>
      <w:r>
        <w:t>Pirosalma</w:t>
      </w:r>
      <w:proofErr w:type="spellEnd"/>
      <w:r>
        <w:t xml:space="preserve"> u. 1-3.</w:t>
      </w:r>
    </w:p>
    <w:p w:rsidR="0040315B" w:rsidRDefault="0040315B" w:rsidP="0040315B">
      <w:pPr>
        <w:ind w:left="708"/>
        <w:jc w:val="both"/>
      </w:pPr>
      <w:r>
        <w:t>8000</w:t>
      </w:r>
    </w:p>
    <w:p w:rsidR="0040315B" w:rsidRDefault="0040315B" w:rsidP="0040315B">
      <w:pPr>
        <w:jc w:val="both"/>
      </w:pPr>
    </w:p>
    <w:p w:rsidR="006F0B07" w:rsidRDefault="006F0B07" w:rsidP="0040315B">
      <w:pPr>
        <w:jc w:val="both"/>
      </w:pPr>
    </w:p>
    <w:p w:rsidR="006F0B07" w:rsidRDefault="006F0B07" w:rsidP="0040315B">
      <w:pPr>
        <w:jc w:val="both"/>
      </w:pPr>
    </w:p>
    <w:p w:rsidR="0040315B" w:rsidRDefault="0040315B" w:rsidP="0040315B">
      <w:pPr>
        <w:jc w:val="both"/>
      </w:pPr>
      <w:r>
        <w:lastRenderedPageBreak/>
        <w:t xml:space="preserve">Elektronikusan is elküldhetők a dokumentumok a </w:t>
      </w:r>
      <w:proofErr w:type="spellStart"/>
      <w:r w:rsidR="006F0B07">
        <w:t>budavarine.andrea</w:t>
      </w:r>
      <w:proofErr w:type="spellEnd"/>
      <w:r w:rsidR="006F0B07">
        <w:t>@amk.uni-obuda.hu</w:t>
      </w:r>
      <w:r>
        <w:t xml:space="preserve"> e-mail címre.</w:t>
      </w:r>
    </w:p>
    <w:p w:rsidR="0040315B" w:rsidRDefault="0040315B" w:rsidP="0040315B">
      <w:pPr>
        <w:jc w:val="both"/>
      </w:pPr>
    </w:p>
    <w:p w:rsidR="0040315B" w:rsidRPr="00E46FD3" w:rsidRDefault="0040315B" w:rsidP="0040315B">
      <w:pPr>
        <w:jc w:val="both"/>
      </w:pPr>
      <w:r w:rsidRPr="00E46FD3">
        <w:t xml:space="preserve">A kérelmek beérkezési határideje </w:t>
      </w:r>
      <w:r w:rsidRPr="00E46FD3">
        <w:rPr>
          <w:u w:val="single"/>
        </w:rPr>
        <w:t xml:space="preserve">minden év </w:t>
      </w:r>
      <w:r w:rsidR="00D52E5A">
        <w:rPr>
          <w:u w:val="single"/>
        </w:rPr>
        <w:t>május 15. napja</w:t>
      </w:r>
      <w:r w:rsidRPr="00E46FD3">
        <w:rPr>
          <w:u w:val="single"/>
        </w:rPr>
        <w:t>.</w:t>
      </w:r>
      <w:r w:rsidRPr="00E46FD3">
        <w:t xml:space="preserve"> </w:t>
      </w:r>
    </w:p>
    <w:p w:rsidR="0040315B" w:rsidRDefault="0040315B" w:rsidP="0040315B">
      <w:pPr>
        <w:jc w:val="both"/>
      </w:pPr>
    </w:p>
    <w:p w:rsidR="0040315B" w:rsidRDefault="0040315B" w:rsidP="0040315B">
      <w:pPr>
        <w:jc w:val="both"/>
      </w:pPr>
      <w:r>
        <w:t>A szakmai önéletrajz és más dokumentumok tanulmányozása alapján az intézménynek jogában áll a kérelmet elutasítani.</w:t>
      </w:r>
    </w:p>
    <w:p w:rsidR="0040315B" w:rsidRPr="00060E07" w:rsidRDefault="0040315B" w:rsidP="0040315B">
      <w:pPr>
        <w:jc w:val="both"/>
        <w:rPr>
          <w:u w:val="single"/>
        </w:rPr>
      </w:pPr>
      <w:r>
        <w:t>Az emlékdiplomák átadásának időpontja:</w:t>
      </w:r>
      <w:r w:rsidRPr="00E46FD3">
        <w:t xml:space="preserve"> </w:t>
      </w:r>
      <w:r w:rsidRPr="00E46FD3">
        <w:rPr>
          <w:u w:val="single"/>
        </w:rPr>
        <w:t>a tan</w:t>
      </w:r>
      <w:r>
        <w:rPr>
          <w:u w:val="single"/>
        </w:rPr>
        <w:t>évzáró diplomaátadó ünnepség.</w:t>
      </w:r>
      <w:r w:rsidRPr="00E46FD3">
        <w:rPr>
          <w:u w:val="single"/>
        </w:rPr>
        <w:t xml:space="preserve"> </w:t>
      </w:r>
    </w:p>
    <w:p w:rsidR="00CB7440" w:rsidRDefault="00CB7440" w:rsidP="00193295">
      <w:pPr>
        <w:jc w:val="both"/>
      </w:pPr>
    </w:p>
    <w:sectPr w:rsidR="00CB7440" w:rsidSect="007C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1287" w:bottom="899" w:left="1259" w:header="851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0F" w:rsidRDefault="0084180F">
      <w:r>
        <w:separator/>
      </w:r>
    </w:p>
  </w:endnote>
  <w:endnote w:type="continuationSeparator" w:id="0">
    <w:p w:rsidR="0084180F" w:rsidRDefault="0084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Humanist601Ult_PFL">
    <w:charset w:val="EE"/>
    <w:family w:val="auto"/>
    <w:pitch w:val="variable"/>
    <w:sig w:usb0="80000027" w:usb1="00000000" w:usb2="0000004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1" w:rsidRDefault="00B43930" w:rsidP="009036B5">
    <w:pPr>
      <w:pStyle w:val="llb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2385EE" wp14:editId="20D5E902">
              <wp:simplePos x="0" y="0"/>
              <wp:positionH relativeFrom="column">
                <wp:posOffset>1028700</wp:posOffset>
              </wp:positionH>
              <wp:positionV relativeFrom="paragraph">
                <wp:posOffset>128905</wp:posOffset>
              </wp:positionV>
              <wp:extent cx="4021455" cy="228600"/>
              <wp:effectExtent l="0" t="0" r="0" b="4445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460" w:rsidRPr="0039422C" w:rsidRDefault="007C7460" w:rsidP="007C746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694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Cím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H-8000 Székesfehérvár Budai út 45</w:t>
                          </w:r>
                          <w:r w:rsidRPr="00E170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694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Honlap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www.arek.uni-obuda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left:0;text-align:left;margin-left:81pt;margin-top:10.15pt;width:316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" stroked="f">
              <v:textbox>
                <w:txbxContent>
                  <w:p w:rsidR="007C7460" w:rsidRPr="0039422C" w:rsidRDefault="007C7460" w:rsidP="007C7460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3694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Cím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H-8000 Székesfehérvár Budai út 45</w:t>
                    </w:r>
                    <w:r w:rsidRPr="00E170BA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694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Honlap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www.arek.uni-obuda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4958BAA2" wp14:editId="6BFCA893">
          <wp:simplePos x="0" y="0"/>
          <wp:positionH relativeFrom="column">
            <wp:posOffset>5486400</wp:posOffset>
          </wp:positionH>
          <wp:positionV relativeFrom="paragraph">
            <wp:posOffset>14605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43" name="Kép 43" descr="tuv_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tuv_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6DBF36E" wp14:editId="4F16AFAE">
          <wp:simplePos x="0" y="0"/>
          <wp:positionH relativeFrom="page">
            <wp:posOffset>456565</wp:posOffset>
          </wp:positionH>
          <wp:positionV relativeFrom="page">
            <wp:posOffset>9598025</wp:posOffset>
          </wp:positionV>
          <wp:extent cx="1189355" cy="516255"/>
          <wp:effectExtent l="19050" t="19050" r="10795" b="17145"/>
          <wp:wrapNone/>
          <wp:docPr id="14" name="Kép 14" descr="EUA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A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16255"/>
                  </a:xfrm>
                  <a:prstGeom prst="rect">
                    <a:avLst/>
                  </a:prstGeom>
                  <a:noFill/>
                  <a:ln w="15875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5E958E" wp14:editId="2B9C3F48">
              <wp:simplePos x="0" y="0"/>
              <wp:positionH relativeFrom="column">
                <wp:posOffset>914400</wp:posOffset>
              </wp:positionH>
              <wp:positionV relativeFrom="paragraph">
                <wp:posOffset>469265</wp:posOffset>
              </wp:positionV>
              <wp:extent cx="4572000" cy="228600"/>
              <wp:effectExtent l="0" t="254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168" w:rsidRPr="007C7460" w:rsidRDefault="00E00B94" w:rsidP="007C7460">
                          <w:pPr>
                            <w:ind w:right="-11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(06-22)</w:t>
                          </w:r>
                          <w:r w:rsid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316-260  </w:t>
                          </w:r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Fax.: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(06-22)</w:t>
                          </w:r>
                          <w:r w:rsid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312-337  </w:t>
                          </w:r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 w:rsid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titkarsag@arek.uni-obuda.hu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left:0;text-align:left;margin-left:1in;margin-top:36.95pt;width:5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5OhQ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" stroked="f">
              <v:textbox>
                <w:txbxContent>
                  <w:p w:rsidR="003A4168" w:rsidRPr="007C7460" w:rsidRDefault="00E00B94" w:rsidP="007C7460">
                    <w:pPr>
                      <w:ind w:right="-11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</w:t>
                    </w:r>
                    <w:proofErr w:type="gramStart"/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.:</w:t>
                    </w:r>
                    <w:proofErr w:type="gramEnd"/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(06-22)</w:t>
                    </w:r>
                    <w:r w:rsid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316-260  </w:t>
                    </w:r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Fax.: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(06-22)</w:t>
                    </w:r>
                    <w:r w:rsid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312-337  </w:t>
                    </w:r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>titkarsag@arek.uni-obuda.hu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3466B4" wp14:editId="0954CE0D">
              <wp:simplePos x="0" y="0"/>
              <wp:positionH relativeFrom="column">
                <wp:align>center</wp:align>
              </wp:positionH>
              <wp:positionV relativeFrom="paragraph">
                <wp:posOffset>384175</wp:posOffset>
              </wp:positionV>
              <wp:extent cx="3599815" cy="0"/>
              <wp:effectExtent l="9525" t="12700" r="1016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0.25pt" to="283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F4t5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0F" w:rsidRDefault="0084180F">
      <w:r>
        <w:separator/>
      </w:r>
    </w:p>
  </w:footnote>
  <w:footnote w:type="continuationSeparator" w:id="0">
    <w:p w:rsidR="0084180F" w:rsidRDefault="0084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1" w:rsidRDefault="00B43930" w:rsidP="009036B5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7A01EF" wp14:editId="75A9051D">
              <wp:simplePos x="0" y="0"/>
              <wp:positionH relativeFrom="column">
                <wp:posOffset>2849880</wp:posOffset>
              </wp:positionH>
              <wp:positionV relativeFrom="paragraph">
                <wp:posOffset>702945</wp:posOffset>
              </wp:positionV>
              <wp:extent cx="3417570" cy="283845"/>
              <wp:effectExtent l="1905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E00B94" w:rsidP="00D7672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Alba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Regia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641D07">
                            <w:rPr>
                              <w:rFonts w:ascii="Arial" w:hAnsi="Arial" w:cs="Arial"/>
                              <w:b/>
                            </w:rPr>
                            <w:t>Műszaki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4.4pt;margin-top:55.35pt;width:269.1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2v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ElCRezBZhKsEXxZUxmLgRNj7d7pc07Jjtk&#10;FxlW0HmHTvd32thsaHp0scGELHjbuu634tkBOE4nEBuuWpvNwjXzRxIk63gdE49E87VHgjz3booV&#10;8eYF5Jd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" filled="f" stroked="f">
              <v:textbox>
                <w:txbxContent>
                  <w:p w:rsidR="00E41E11" w:rsidRPr="001F2131" w:rsidRDefault="00E00B94" w:rsidP="00D7672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Alba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Regia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641D07">
                      <w:rPr>
                        <w:rFonts w:ascii="Arial" w:hAnsi="Arial" w:cs="Arial"/>
                        <w:b/>
                      </w:rPr>
                      <w:t>Műszaki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70361AD3" wp14:editId="66B003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41" name="Kép 41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728B1B" wp14:editId="0A4F3BD1">
              <wp:simplePos x="0" y="0"/>
              <wp:positionH relativeFrom="column">
                <wp:posOffset>582295</wp:posOffset>
              </wp:positionH>
              <wp:positionV relativeFrom="paragraph">
                <wp:posOffset>577215</wp:posOffset>
              </wp:positionV>
              <wp:extent cx="5601335" cy="0"/>
              <wp:effectExtent l="10795" t="5715" r="7620" b="13335"/>
              <wp:wrapNone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45.45pt" to="48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RWhNb1wBEZXa2VAcPasX86zpd4eUrlqiDjxSfL0YyMtCRvImJWycgQv2/WfNIIYcvY59&#10;Oje2C5DQAXSOclzucvCzRxQOZ/M0m05n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B66C76" wp14:editId="1D6BB2CD">
              <wp:simplePos x="0" y="0"/>
              <wp:positionH relativeFrom="column">
                <wp:posOffset>581025</wp:posOffset>
              </wp:positionH>
              <wp:positionV relativeFrom="paragraph">
                <wp:posOffset>618490</wp:posOffset>
              </wp:positionV>
              <wp:extent cx="5600700" cy="0"/>
              <wp:effectExtent l="9525" t="8890" r="9525" b="10160"/>
              <wp:wrapNone/>
              <wp:docPr id="5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48.7pt" to="48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Q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TW9MYVEFGprQ3F0ZN6Nc+afndI6aolas8jxbezgbwsZCTvUsLGGbhg13/RDGLIwevY&#10;p1NjuwAJHUCnKMf5Jgc/eUThcDpL0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7B72456" wp14:editId="57F9C41E">
              <wp:simplePos x="0" y="0"/>
              <wp:positionH relativeFrom="page">
                <wp:posOffset>5381625</wp:posOffset>
              </wp:positionH>
              <wp:positionV relativeFrom="page">
                <wp:posOffset>845820</wp:posOffset>
              </wp:positionV>
              <wp:extent cx="1685290" cy="397510"/>
              <wp:effectExtent l="0" t="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743189" w:rsidP="00E41E11">
                          <w:pPr>
                            <w:jc w:val="right"/>
                            <w:rPr>
                              <w:rFonts w:ascii="Arial" w:hAnsi="Arial" w:cs="ZapfHumanist601Ult_PFL"/>
                              <w:b/>
                            </w:rPr>
                          </w:pPr>
                          <w:r>
                            <w:rPr>
                              <w:rFonts w:ascii="Arial" w:hAnsi="Arial" w:cs="ZapfHumanist601Ult_PFL"/>
                              <w:b/>
                            </w:rPr>
                            <w:t>ÓBUDAI EGYETEM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23.75pt;margin-top:66.6pt;width:132.7pt;height:31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IY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" filled="f" stroked="f">
              <v:textbox>
                <w:txbxContent>
                  <w:p w:rsidR="00E41E11" w:rsidRPr="001F2131" w:rsidRDefault="00743189" w:rsidP="00E41E11">
                    <w:pPr>
                      <w:jc w:val="right"/>
                      <w:rPr>
                        <w:rFonts w:ascii="Arial" w:hAnsi="Arial" w:cs="ZapfHumanist601Ult_PFL"/>
                        <w:b/>
                      </w:rPr>
                    </w:pPr>
                    <w:r>
                      <w:rPr>
                        <w:rFonts w:ascii="Arial" w:hAnsi="Arial" w:cs="ZapfHumanist601Ult_PFL"/>
                        <w:b/>
                      </w:rPr>
                      <w:t>ÓBUDAI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3E59AAD" wp14:editId="3A6BA847">
          <wp:simplePos x="0" y="0"/>
          <wp:positionH relativeFrom="page">
            <wp:posOffset>540385</wp:posOffset>
          </wp:positionH>
          <wp:positionV relativeFrom="paragraph">
            <wp:posOffset>11430</wp:posOffset>
          </wp:positionV>
          <wp:extent cx="582930" cy="1127760"/>
          <wp:effectExtent l="0" t="0" r="7620" b="0"/>
          <wp:wrapNone/>
          <wp:docPr id="40" name="Kép 40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65983"/>
    <w:multiLevelType w:val="hybridMultilevel"/>
    <w:tmpl w:val="9202C0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01E35"/>
    <w:multiLevelType w:val="hybridMultilevel"/>
    <w:tmpl w:val="FD5C4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2E1"/>
    <w:multiLevelType w:val="hybridMultilevel"/>
    <w:tmpl w:val="3F005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2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7"/>
  </w:num>
  <w:num w:numId="5">
    <w:abstractNumId w:val="22"/>
  </w:num>
  <w:num w:numId="6">
    <w:abstractNumId w:val="2"/>
  </w:num>
  <w:num w:numId="7">
    <w:abstractNumId w:val="19"/>
  </w:num>
  <w:num w:numId="8">
    <w:abstractNumId w:val="15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20"/>
  </w:num>
  <w:num w:numId="18">
    <w:abstractNumId w:val="11"/>
  </w:num>
  <w:num w:numId="19">
    <w:abstractNumId w:val="8"/>
  </w:num>
  <w:num w:numId="20">
    <w:abstractNumId w:val="1"/>
  </w:num>
  <w:num w:numId="21">
    <w:abstractNumId w:val="1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1"/>
    <w:rsid w:val="00013436"/>
    <w:rsid w:val="00017A02"/>
    <w:rsid w:val="00035C51"/>
    <w:rsid w:val="00041B91"/>
    <w:rsid w:val="00043D71"/>
    <w:rsid w:val="00054CF8"/>
    <w:rsid w:val="00056E3F"/>
    <w:rsid w:val="00063461"/>
    <w:rsid w:val="00075EAC"/>
    <w:rsid w:val="00084B20"/>
    <w:rsid w:val="00084E95"/>
    <w:rsid w:val="00091BE7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53B7"/>
    <w:rsid w:val="00165725"/>
    <w:rsid w:val="001726D4"/>
    <w:rsid w:val="0018296A"/>
    <w:rsid w:val="00183535"/>
    <w:rsid w:val="00185962"/>
    <w:rsid w:val="00185EF9"/>
    <w:rsid w:val="0018726A"/>
    <w:rsid w:val="00193295"/>
    <w:rsid w:val="00195798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4169"/>
    <w:rsid w:val="00224459"/>
    <w:rsid w:val="00235AE3"/>
    <w:rsid w:val="00240A82"/>
    <w:rsid w:val="002470B9"/>
    <w:rsid w:val="00247107"/>
    <w:rsid w:val="00264EF3"/>
    <w:rsid w:val="00265AF6"/>
    <w:rsid w:val="002662EE"/>
    <w:rsid w:val="00270B88"/>
    <w:rsid w:val="00287877"/>
    <w:rsid w:val="002A4FBD"/>
    <w:rsid w:val="002B0619"/>
    <w:rsid w:val="002B275D"/>
    <w:rsid w:val="002B5EC1"/>
    <w:rsid w:val="002B6999"/>
    <w:rsid w:val="002D044F"/>
    <w:rsid w:val="002D29DC"/>
    <w:rsid w:val="002E32B6"/>
    <w:rsid w:val="002E743B"/>
    <w:rsid w:val="003030E1"/>
    <w:rsid w:val="00306A03"/>
    <w:rsid w:val="00310E07"/>
    <w:rsid w:val="00326C54"/>
    <w:rsid w:val="00333689"/>
    <w:rsid w:val="0035571F"/>
    <w:rsid w:val="00364BD6"/>
    <w:rsid w:val="00371DA1"/>
    <w:rsid w:val="00377BC3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E1A0A"/>
    <w:rsid w:val="003E2F76"/>
    <w:rsid w:val="003E5005"/>
    <w:rsid w:val="003F5B9E"/>
    <w:rsid w:val="003F6CC3"/>
    <w:rsid w:val="0040315B"/>
    <w:rsid w:val="00407519"/>
    <w:rsid w:val="004179E6"/>
    <w:rsid w:val="004209E0"/>
    <w:rsid w:val="00423B66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A4E9F"/>
    <w:rsid w:val="004B08E4"/>
    <w:rsid w:val="004B7046"/>
    <w:rsid w:val="004C6D5B"/>
    <w:rsid w:val="004D7B3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2713"/>
    <w:rsid w:val="00556063"/>
    <w:rsid w:val="00556596"/>
    <w:rsid w:val="00556730"/>
    <w:rsid w:val="00565E1C"/>
    <w:rsid w:val="00572D82"/>
    <w:rsid w:val="0057665D"/>
    <w:rsid w:val="00580405"/>
    <w:rsid w:val="0058079B"/>
    <w:rsid w:val="00583731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D0100"/>
    <w:rsid w:val="005E07CF"/>
    <w:rsid w:val="005E161F"/>
    <w:rsid w:val="005E5606"/>
    <w:rsid w:val="005E5BB0"/>
    <w:rsid w:val="0061090A"/>
    <w:rsid w:val="00622101"/>
    <w:rsid w:val="00624C12"/>
    <w:rsid w:val="00626B74"/>
    <w:rsid w:val="00632F28"/>
    <w:rsid w:val="00633642"/>
    <w:rsid w:val="00640DC8"/>
    <w:rsid w:val="0064124B"/>
    <w:rsid w:val="00641D07"/>
    <w:rsid w:val="006454C1"/>
    <w:rsid w:val="00652AF8"/>
    <w:rsid w:val="00654009"/>
    <w:rsid w:val="00654CC2"/>
    <w:rsid w:val="00655055"/>
    <w:rsid w:val="0066706B"/>
    <w:rsid w:val="00687304"/>
    <w:rsid w:val="0069307F"/>
    <w:rsid w:val="006A2EF0"/>
    <w:rsid w:val="006A72C6"/>
    <w:rsid w:val="006B5367"/>
    <w:rsid w:val="006D342C"/>
    <w:rsid w:val="006E6AA6"/>
    <w:rsid w:val="006F0B07"/>
    <w:rsid w:val="006F3A8B"/>
    <w:rsid w:val="00702A8C"/>
    <w:rsid w:val="007058E2"/>
    <w:rsid w:val="00710784"/>
    <w:rsid w:val="007319F5"/>
    <w:rsid w:val="00740422"/>
    <w:rsid w:val="00742BEF"/>
    <w:rsid w:val="00743189"/>
    <w:rsid w:val="00747608"/>
    <w:rsid w:val="0079328A"/>
    <w:rsid w:val="007B048C"/>
    <w:rsid w:val="007B6A75"/>
    <w:rsid w:val="007B7DEC"/>
    <w:rsid w:val="007C7460"/>
    <w:rsid w:val="007D2571"/>
    <w:rsid w:val="007D5CA4"/>
    <w:rsid w:val="007E2400"/>
    <w:rsid w:val="007E28B5"/>
    <w:rsid w:val="008032B2"/>
    <w:rsid w:val="008038E5"/>
    <w:rsid w:val="00810E6E"/>
    <w:rsid w:val="00812730"/>
    <w:rsid w:val="00830471"/>
    <w:rsid w:val="0083318B"/>
    <w:rsid w:val="0084180F"/>
    <w:rsid w:val="008418BC"/>
    <w:rsid w:val="00854676"/>
    <w:rsid w:val="00870753"/>
    <w:rsid w:val="00874650"/>
    <w:rsid w:val="00876E8F"/>
    <w:rsid w:val="00893340"/>
    <w:rsid w:val="00894B61"/>
    <w:rsid w:val="00895420"/>
    <w:rsid w:val="008A6B05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6B5"/>
    <w:rsid w:val="0091513E"/>
    <w:rsid w:val="00915622"/>
    <w:rsid w:val="00916861"/>
    <w:rsid w:val="0092468E"/>
    <w:rsid w:val="0094638E"/>
    <w:rsid w:val="00946C43"/>
    <w:rsid w:val="00946FFD"/>
    <w:rsid w:val="00950F51"/>
    <w:rsid w:val="0095489F"/>
    <w:rsid w:val="00961E4B"/>
    <w:rsid w:val="00966A6D"/>
    <w:rsid w:val="00973386"/>
    <w:rsid w:val="00973538"/>
    <w:rsid w:val="00974FAF"/>
    <w:rsid w:val="00976D73"/>
    <w:rsid w:val="009849D3"/>
    <w:rsid w:val="0098603E"/>
    <w:rsid w:val="0099074F"/>
    <w:rsid w:val="009B4571"/>
    <w:rsid w:val="009C57B4"/>
    <w:rsid w:val="009C72AE"/>
    <w:rsid w:val="009C7FF0"/>
    <w:rsid w:val="009D3557"/>
    <w:rsid w:val="009D670C"/>
    <w:rsid w:val="009D7793"/>
    <w:rsid w:val="009E5794"/>
    <w:rsid w:val="009F29B0"/>
    <w:rsid w:val="009F2A61"/>
    <w:rsid w:val="009F5EAD"/>
    <w:rsid w:val="009F7062"/>
    <w:rsid w:val="00A0443B"/>
    <w:rsid w:val="00A0764B"/>
    <w:rsid w:val="00A2152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435E"/>
    <w:rsid w:val="00AB5E1D"/>
    <w:rsid w:val="00AB7C74"/>
    <w:rsid w:val="00AC2537"/>
    <w:rsid w:val="00AC386B"/>
    <w:rsid w:val="00AD1618"/>
    <w:rsid w:val="00AD22C2"/>
    <w:rsid w:val="00AE0822"/>
    <w:rsid w:val="00B01F84"/>
    <w:rsid w:val="00B07988"/>
    <w:rsid w:val="00B12B65"/>
    <w:rsid w:val="00B33D27"/>
    <w:rsid w:val="00B42C86"/>
    <w:rsid w:val="00B42EC9"/>
    <w:rsid w:val="00B43930"/>
    <w:rsid w:val="00B47C43"/>
    <w:rsid w:val="00B512DA"/>
    <w:rsid w:val="00B65BB6"/>
    <w:rsid w:val="00B81B19"/>
    <w:rsid w:val="00B83DBD"/>
    <w:rsid w:val="00B87297"/>
    <w:rsid w:val="00BA1335"/>
    <w:rsid w:val="00BA6F81"/>
    <w:rsid w:val="00BA7CE9"/>
    <w:rsid w:val="00BB4CD1"/>
    <w:rsid w:val="00BB54D4"/>
    <w:rsid w:val="00BC183C"/>
    <w:rsid w:val="00BC4E6C"/>
    <w:rsid w:val="00BD163A"/>
    <w:rsid w:val="00BD2E46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465"/>
    <w:rsid w:val="00C85F98"/>
    <w:rsid w:val="00C974D5"/>
    <w:rsid w:val="00CA1940"/>
    <w:rsid w:val="00CA2B5C"/>
    <w:rsid w:val="00CB00DE"/>
    <w:rsid w:val="00CB7440"/>
    <w:rsid w:val="00CC7603"/>
    <w:rsid w:val="00CD1E8E"/>
    <w:rsid w:val="00CD63EE"/>
    <w:rsid w:val="00CF264D"/>
    <w:rsid w:val="00CF5729"/>
    <w:rsid w:val="00D041F5"/>
    <w:rsid w:val="00D052D5"/>
    <w:rsid w:val="00D05B38"/>
    <w:rsid w:val="00D21344"/>
    <w:rsid w:val="00D3014E"/>
    <w:rsid w:val="00D34AC4"/>
    <w:rsid w:val="00D35C10"/>
    <w:rsid w:val="00D4458A"/>
    <w:rsid w:val="00D47ED8"/>
    <w:rsid w:val="00D52E5A"/>
    <w:rsid w:val="00D6671F"/>
    <w:rsid w:val="00D71D29"/>
    <w:rsid w:val="00D71F35"/>
    <w:rsid w:val="00D76723"/>
    <w:rsid w:val="00D82538"/>
    <w:rsid w:val="00D91974"/>
    <w:rsid w:val="00DA2420"/>
    <w:rsid w:val="00DB0139"/>
    <w:rsid w:val="00DB78B1"/>
    <w:rsid w:val="00DE3FE4"/>
    <w:rsid w:val="00DF0655"/>
    <w:rsid w:val="00DF6F14"/>
    <w:rsid w:val="00E00B94"/>
    <w:rsid w:val="00E00DAA"/>
    <w:rsid w:val="00E01ABF"/>
    <w:rsid w:val="00E02DF3"/>
    <w:rsid w:val="00E14704"/>
    <w:rsid w:val="00E14C57"/>
    <w:rsid w:val="00E2677B"/>
    <w:rsid w:val="00E30BAB"/>
    <w:rsid w:val="00E3390C"/>
    <w:rsid w:val="00E36C00"/>
    <w:rsid w:val="00E41AD7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5C6F"/>
    <w:rsid w:val="00F10C0B"/>
    <w:rsid w:val="00F16A43"/>
    <w:rsid w:val="00F23C63"/>
    <w:rsid w:val="00F311CD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D6C"/>
    <w:rsid w:val="00F90D11"/>
    <w:rsid w:val="00FA3510"/>
    <w:rsid w:val="00FA7D66"/>
    <w:rsid w:val="00FB5F63"/>
    <w:rsid w:val="00FC02E9"/>
    <w:rsid w:val="00FC06CB"/>
    <w:rsid w:val="00FE45AE"/>
    <w:rsid w:val="00FE4B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sz\Desktop\AREK%20lev&#233;lpap&#237;r%2020130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AREK levélpapír 201309</Template>
  <TotalTime>0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kisssz</dc:creator>
  <cp:lastModifiedBy>Budavarine Andrea</cp:lastModifiedBy>
  <cp:revision>2</cp:revision>
  <cp:lastPrinted>2012-08-08T07:12:00Z</cp:lastPrinted>
  <dcterms:created xsi:type="dcterms:W3CDTF">2016-06-17T10:58:00Z</dcterms:created>
  <dcterms:modified xsi:type="dcterms:W3CDTF">2016-06-17T10:58:00Z</dcterms:modified>
</cp:coreProperties>
</file>